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A30B" w14:textId="12FFB851" w:rsidR="00C344AA" w:rsidRPr="00097520" w:rsidRDefault="00005B4B" w:rsidP="00F04AC0">
      <w:pPr>
        <w:pStyle w:val="Default"/>
        <w:spacing w:before="24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097520">
        <w:rPr>
          <w:rFonts w:ascii="Trebuchet MS" w:hAnsi="Trebuchet MS"/>
          <w:b/>
          <w:sz w:val="22"/>
          <w:szCs w:val="22"/>
        </w:rPr>
        <w:t>ANUNȚ</w:t>
      </w:r>
      <w:r w:rsidR="006F19AF">
        <w:rPr>
          <w:rFonts w:ascii="Trebuchet MS" w:hAnsi="Trebuchet MS"/>
          <w:b/>
          <w:sz w:val="22"/>
          <w:szCs w:val="22"/>
        </w:rPr>
        <w:t xml:space="preserve"> </w:t>
      </w:r>
      <w:r w:rsidR="0056190B">
        <w:rPr>
          <w:rFonts w:ascii="Trebuchet MS" w:hAnsi="Trebuchet MS"/>
          <w:b/>
          <w:sz w:val="22"/>
          <w:szCs w:val="22"/>
        </w:rPr>
        <w:t xml:space="preserve">nr. 15/1064/2022 </w:t>
      </w:r>
      <w:r w:rsidR="006A6D9B" w:rsidRPr="00097520">
        <w:rPr>
          <w:rFonts w:ascii="Trebuchet MS" w:hAnsi="Trebuchet MS"/>
          <w:b/>
          <w:sz w:val="22"/>
          <w:szCs w:val="22"/>
        </w:rPr>
        <w:t xml:space="preserve">din data de </w:t>
      </w:r>
      <w:r w:rsidR="0056190B">
        <w:rPr>
          <w:rFonts w:ascii="Trebuchet MS" w:hAnsi="Trebuchet MS"/>
          <w:b/>
          <w:sz w:val="22"/>
          <w:szCs w:val="22"/>
        </w:rPr>
        <w:t>19.05.2022</w:t>
      </w:r>
    </w:p>
    <w:p w14:paraId="463C8E71" w14:textId="361D764D" w:rsidR="006A6D9B" w:rsidRPr="00097520" w:rsidRDefault="00021DA0" w:rsidP="00F04AC0">
      <w:pPr>
        <w:pStyle w:val="Default"/>
        <w:spacing w:before="24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097520">
        <w:rPr>
          <w:rFonts w:ascii="Trebuchet MS" w:hAnsi="Trebuchet MS"/>
          <w:b/>
          <w:sz w:val="22"/>
          <w:szCs w:val="22"/>
        </w:rPr>
        <w:t>p</w:t>
      </w:r>
      <w:r w:rsidR="006A6D9B" w:rsidRPr="00097520">
        <w:rPr>
          <w:rFonts w:ascii="Trebuchet MS" w:hAnsi="Trebuchet MS"/>
          <w:b/>
          <w:sz w:val="22"/>
          <w:szCs w:val="22"/>
        </w:rPr>
        <w:t xml:space="preserve">rivind organizarea </w:t>
      </w:r>
      <w:r w:rsidR="002B2164" w:rsidRPr="00097520">
        <w:rPr>
          <w:rFonts w:ascii="Trebuchet MS" w:hAnsi="Trebuchet MS"/>
          <w:b/>
          <w:sz w:val="22"/>
          <w:szCs w:val="22"/>
        </w:rPr>
        <w:t xml:space="preserve">interviului în cadrul </w:t>
      </w:r>
      <w:r w:rsidR="006A6D9B" w:rsidRPr="00097520">
        <w:rPr>
          <w:rFonts w:ascii="Trebuchet MS" w:hAnsi="Trebuchet MS"/>
          <w:b/>
          <w:sz w:val="22"/>
          <w:szCs w:val="22"/>
        </w:rPr>
        <w:t xml:space="preserve">proceduri de </w:t>
      </w:r>
      <w:r w:rsidR="003E1909" w:rsidRPr="00097520">
        <w:rPr>
          <w:rFonts w:ascii="Trebuchet MS" w:hAnsi="Trebuchet MS"/>
          <w:b/>
          <w:sz w:val="22"/>
          <w:szCs w:val="22"/>
        </w:rPr>
        <w:t>detașare</w:t>
      </w:r>
      <w:r w:rsidR="006A6D9B" w:rsidRPr="00097520">
        <w:rPr>
          <w:rFonts w:ascii="Trebuchet MS" w:hAnsi="Trebuchet MS"/>
          <w:b/>
          <w:sz w:val="22"/>
          <w:szCs w:val="22"/>
        </w:rPr>
        <w:t xml:space="preserve"> pentru ocuparea a două posturi de personal de specialitate juridică asimilat, potrivit legii, judecătorilor şi procurorilor în cadrul </w:t>
      </w:r>
      <w:r w:rsidRPr="00097520">
        <w:rPr>
          <w:rFonts w:ascii="Trebuchet MS" w:hAnsi="Trebuchet MS"/>
          <w:b/>
          <w:sz w:val="22"/>
          <w:szCs w:val="22"/>
        </w:rPr>
        <w:t>Agenției</w:t>
      </w:r>
      <w:r w:rsidR="006A6D9B" w:rsidRPr="00097520">
        <w:rPr>
          <w:rFonts w:ascii="Trebuchet MS" w:hAnsi="Trebuchet MS"/>
          <w:b/>
          <w:sz w:val="22"/>
          <w:szCs w:val="22"/>
        </w:rPr>
        <w:t xml:space="preserve"> </w:t>
      </w:r>
      <w:r w:rsidRPr="00097520">
        <w:rPr>
          <w:rFonts w:ascii="Trebuchet MS" w:hAnsi="Trebuchet MS"/>
          <w:b/>
          <w:sz w:val="22"/>
          <w:szCs w:val="22"/>
        </w:rPr>
        <w:t>Naționale</w:t>
      </w:r>
      <w:r w:rsidR="006A6D9B" w:rsidRPr="00097520">
        <w:rPr>
          <w:rFonts w:ascii="Trebuchet MS" w:hAnsi="Trebuchet MS"/>
          <w:b/>
          <w:sz w:val="22"/>
          <w:szCs w:val="22"/>
        </w:rPr>
        <w:t xml:space="preserve"> de Administrare a Bunurilor Indisponibilizate</w:t>
      </w:r>
    </w:p>
    <w:p w14:paraId="30041E10" w14:textId="31C2229E" w:rsidR="00097520" w:rsidRPr="00097520" w:rsidRDefault="009D65F1" w:rsidP="00F04AC0">
      <w:pPr>
        <w:pStyle w:val="Default"/>
        <w:spacing w:before="24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Repartizarea candidaților pentru susținerea interviului:</w:t>
      </w:r>
    </w:p>
    <w:tbl>
      <w:tblPr>
        <w:tblpPr w:leftFromText="180" w:rightFromText="180" w:vertAnchor="text" w:horzAnchor="margin" w:tblpX="-30" w:tblpY="17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181"/>
        <w:gridCol w:w="3969"/>
      </w:tblGrid>
      <w:tr w:rsidR="00B670C1" w:rsidRPr="00097520" w14:paraId="0D88701B" w14:textId="77777777" w:rsidTr="00B670C1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584A5CD4" w14:textId="77777777" w:rsidR="00B670C1" w:rsidRPr="00097520" w:rsidRDefault="00B670C1" w:rsidP="00097520">
            <w:pPr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b/>
                <w:lang w:val="ro-RO" w:eastAsia="ro-RO"/>
              </w:rPr>
            </w:pPr>
            <w:r w:rsidRPr="00097520">
              <w:rPr>
                <w:rFonts w:eastAsia="Times New Roman" w:cs="Arial"/>
                <w:b/>
                <w:lang w:val="ro-RO" w:eastAsia="ro-RO"/>
              </w:rPr>
              <w:t>Nr.</w:t>
            </w:r>
          </w:p>
          <w:p w14:paraId="37D81E1D" w14:textId="77777777" w:rsidR="00B670C1" w:rsidRPr="00097520" w:rsidRDefault="00B670C1" w:rsidP="00097520">
            <w:pPr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b/>
                <w:lang w:val="ro-RO" w:eastAsia="ro-RO"/>
              </w:rPr>
            </w:pPr>
            <w:r w:rsidRPr="00097520">
              <w:rPr>
                <w:rFonts w:eastAsia="Times New Roman" w:cs="Arial"/>
                <w:b/>
                <w:lang w:val="ro-RO" w:eastAsia="ro-RO"/>
              </w:rPr>
              <w:t>crt.</w:t>
            </w:r>
          </w:p>
        </w:tc>
        <w:tc>
          <w:tcPr>
            <w:tcW w:w="4181" w:type="dxa"/>
            <w:shd w:val="clear" w:color="auto" w:fill="auto"/>
          </w:tcPr>
          <w:p w14:paraId="438E0FB9" w14:textId="021D67AC" w:rsidR="00B670C1" w:rsidRPr="00097520" w:rsidRDefault="00027C8F" w:rsidP="00B670C1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lang w:val="ro-RO" w:eastAsia="ro-RO"/>
              </w:rPr>
            </w:pPr>
            <w:r>
              <w:rPr>
                <w:rFonts w:eastAsia="Times New Roman" w:cs="Arial"/>
                <w:b/>
                <w:lang w:val="ro-RO" w:eastAsia="ro-RO"/>
              </w:rPr>
              <w:t>Persoana</w:t>
            </w:r>
            <w:r w:rsidRPr="00097520">
              <w:rPr>
                <w:rStyle w:val="Referinnotdesubsol"/>
                <w:rFonts w:eastAsia="Times New Roman" w:cs="Arial"/>
                <w:b/>
                <w:lang w:val="ro-RO" w:eastAsia="ro-RO"/>
              </w:rPr>
              <w:footnoteReference w:id="1"/>
            </w:r>
            <w:r w:rsidR="00B670C1" w:rsidRPr="00097520">
              <w:rPr>
                <w:rFonts w:eastAsia="Times New Roman" w:cs="Arial"/>
                <w:b/>
                <w:lang w:val="ro-RO" w:eastAsia="ro-RO"/>
              </w:rPr>
              <w:t xml:space="preserve"> care a depus candidatură</w:t>
            </w:r>
          </w:p>
        </w:tc>
        <w:tc>
          <w:tcPr>
            <w:tcW w:w="3969" w:type="dxa"/>
          </w:tcPr>
          <w:p w14:paraId="0280EE5A" w14:textId="2B49D9C7" w:rsidR="00B670C1" w:rsidRPr="00097520" w:rsidRDefault="00B670C1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lang w:val="ro-RO" w:eastAsia="ro-RO"/>
              </w:rPr>
            </w:pPr>
            <w:r w:rsidRPr="00097520">
              <w:rPr>
                <w:rFonts w:eastAsia="Times New Roman" w:cs="Arial"/>
                <w:b/>
                <w:lang w:val="ro-RO" w:eastAsia="ro-RO"/>
              </w:rPr>
              <w:t xml:space="preserve">Data </w:t>
            </w:r>
            <w:r w:rsidR="00097520" w:rsidRPr="00097520">
              <w:rPr>
                <w:rFonts w:eastAsia="Times New Roman" w:cs="Arial"/>
                <w:b/>
                <w:lang w:val="ro-RO" w:eastAsia="ro-RO"/>
              </w:rPr>
              <w:t>și</w:t>
            </w:r>
            <w:r w:rsidRPr="00097520">
              <w:rPr>
                <w:rFonts w:eastAsia="Times New Roman" w:cs="Arial"/>
                <w:b/>
                <w:lang w:val="ro-RO" w:eastAsia="ro-RO"/>
              </w:rPr>
              <w:t xml:space="preserve"> ora </w:t>
            </w:r>
            <w:r w:rsidR="00097520" w:rsidRPr="00097520">
              <w:rPr>
                <w:rFonts w:eastAsia="Times New Roman" w:cs="Arial"/>
                <w:b/>
                <w:lang w:val="ro-RO" w:eastAsia="ro-RO"/>
              </w:rPr>
              <w:t>susținerii</w:t>
            </w:r>
            <w:r w:rsidRPr="00097520">
              <w:rPr>
                <w:rFonts w:eastAsia="Times New Roman" w:cs="Arial"/>
                <w:b/>
                <w:lang w:val="ro-RO" w:eastAsia="ro-RO"/>
              </w:rPr>
              <w:t xml:space="preserve"> interviului la sediul ANABI</w:t>
            </w:r>
            <w:r w:rsidRPr="00097520">
              <w:rPr>
                <w:rStyle w:val="Referinnotdesubsol"/>
                <w:rFonts w:eastAsia="Times New Roman" w:cs="Arial"/>
                <w:b/>
                <w:lang w:val="ro-RO" w:eastAsia="ro-RO"/>
              </w:rPr>
              <w:footnoteReference w:id="2"/>
            </w:r>
          </w:p>
          <w:p w14:paraId="27449803" w14:textId="1018C1E5" w:rsidR="00B670C1" w:rsidRPr="00097520" w:rsidRDefault="00B670C1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lang w:val="ro-RO" w:eastAsia="ro-RO"/>
              </w:rPr>
            </w:pPr>
          </w:p>
        </w:tc>
      </w:tr>
      <w:tr w:rsidR="00B670C1" w:rsidRPr="00097520" w14:paraId="43052DBA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46416B17" w14:textId="77777777" w:rsidR="00B670C1" w:rsidRPr="00097520" w:rsidRDefault="00B670C1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56B61C6F" w14:textId="2D6294C2" w:rsidR="00B670C1" w:rsidRP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4/1064/2022</w:t>
            </w:r>
          </w:p>
        </w:tc>
        <w:tc>
          <w:tcPr>
            <w:tcW w:w="3969" w:type="dxa"/>
          </w:tcPr>
          <w:p w14:paraId="4BE8F4D3" w14:textId="34D56EDB" w:rsidR="00B670C1" w:rsidRPr="00097520" w:rsidRDefault="00B670C1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 xml:space="preserve">23.05.2022 </w:t>
            </w:r>
            <w:r w:rsidR="00097520" w:rsidRPr="00097520">
              <w:rPr>
                <w:rFonts w:eastAsia="Times New Roman" w:cs="Arial"/>
                <w:lang w:val="ro-RO" w:eastAsia="ro-RO"/>
              </w:rPr>
              <w:t xml:space="preserve">ora </w:t>
            </w:r>
            <w:r w:rsidRPr="00097520">
              <w:rPr>
                <w:rFonts w:eastAsia="Times New Roman" w:cs="Arial"/>
                <w:lang w:val="ro-RO" w:eastAsia="ro-RO"/>
              </w:rPr>
              <w:t>11:00</w:t>
            </w:r>
          </w:p>
        </w:tc>
      </w:tr>
      <w:tr w:rsidR="00B670C1" w:rsidRPr="00097520" w14:paraId="38850BD1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38B801B3" w14:textId="77777777" w:rsidR="00B670C1" w:rsidRPr="00097520" w:rsidRDefault="00B670C1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062614A9" w14:textId="717B220D" w:rsidR="00B670C1" w:rsidRP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6/1064/2022</w:t>
            </w:r>
          </w:p>
        </w:tc>
        <w:tc>
          <w:tcPr>
            <w:tcW w:w="3969" w:type="dxa"/>
          </w:tcPr>
          <w:p w14:paraId="2896B406" w14:textId="5B427902" w:rsidR="00B670C1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23.05.2022 ora 1</w:t>
            </w:r>
            <w:r>
              <w:rPr>
                <w:rFonts w:eastAsia="Times New Roman" w:cs="Arial"/>
                <w:lang w:val="ro-RO" w:eastAsia="ro-RO"/>
              </w:rPr>
              <w:t>2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B670C1" w:rsidRPr="00097520" w14:paraId="2DB55E87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63232F42" w14:textId="77777777" w:rsidR="00B670C1" w:rsidRPr="00097520" w:rsidRDefault="00B670C1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57D8EB1D" w14:textId="60BDB958" w:rsidR="00B670C1" w:rsidRP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1</w:t>
            </w:r>
            <w:r w:rsidR="00285F71">
              <w:rPr>
                <w:rFonts w:eastAsia="Times New Roman"/>
                <w:lang w:val="ro-RO" w:eastAsia="ro-RO"/>
              </w:rPr>
              <w:t>1</w:t>
            </w:r>
            <w:r>
              <w:rPr>
                <w:rFonts w:eastAsia="Times New Roman"/>
                <w:lang w:val="ro-RO" w:eastAsia="ro-RO"/>
              </w:rPr>
              <w:t>/1064/2022</w:t>
            </w:r>
          </w:p>
        </w:tc>
        <w:tc>
          <w:tcPr>
            <w:tcW w:w="3969" w:type="dxa"/>
          </w:tcPr>
          <w:p w14:paraId="45822AEB" w14:textId="67D09048" w:rsidR="00B670C1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23.05.2022 ora 1</w:t>
            </w:r>
            <w:r>
              <w:rPr>
                <w:rFonts w:eastAsia="Times New Roman" w:cs="Arial"/>
                <w:lang w:val="ro-RO" w:eastAsia="ro-RO"/>
              </w:rPr>
              <w:t>5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B670C1" w:rsidRPr="00097520" w14:paraId="72497E01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21F81CC3" w14:textId="77777777" w:rsidR="00B670C1" w:rsidRPr="00097520" w:rsidRDefault="00B670C1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467435C3" w14:textId="15AEFEEE" w:rsidR="00B670C1" w:rsidRP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9/1064/2022</w:t>
            </w:r>
          </w:p>
        </w:tc>
        <w:tc>
          <w:tcPr>
            <w:tcW w:w="3969" w:type="dxa"/>
          </w:tcPr>
          <w:p w14:paraId="52751F95" w14:textId="634B60F4" w:rsidR="00B670C1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23.05.2022 ora 1</w:t>
            </w:r>
            <w:r>
              <w:rPr>
                <w:rFonts w:eastAsia="Times New Roman" w:cs="Arial"/>
                <w:lang w:val="ro-RO" w:eastAsia="ro-RO"/>
              </w:rPr>
              <w:t>6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097520" w:rsidRPr="00097520" w14:paraId="2AB6EBA4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48878D46" w14:textId="77777777" w:rsidR="00097520" w:rsidRPr="00097520" w:rsidRDefault="00097520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13438854" w14:textId="45CA7B6A" w:rsid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5/1064/2022</w:t>
            </w:r>
          </w:p>
        </w:tc>
        <w:tc>
          <w:tcPr>
            <w:tcW w:w="3969" w:type="dxa"/>
          </w:tcPr>
          <w:p w14:paraId="20D1C673" w14:textId="158D035B" w:rsidR="00097520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</w:t>
            </w:r>
            <w:r>
              <w:rPr>
                <w:rFonts w:eastAsia="Times New Roman" w:cs="Arial"/>
                <w:lang w:val="ro-RO" w:eastAsia="ro-RO"/>
              </w:rPr>
              <w:t>4</w:t>
            </w:r>
            <w:r w:rsidRPr="00097520">
              <w:rPr>
                <w:rFonts w:eastAsia="Times New Roman" w:cs="Arial"/>
                <w:lang w:val="ro-RO" w:eastAsia="ro-RO"/>
              </w:rPr>
              <w:t>.05.2022 ora 1</w:t>
            </w:r>
            <w:r>
              <w:rPr>
                <w:rFonts w:eastAsia="Times New Roman" w:cs="Arial"/>
                <w:lang w:val="ro-RO" w:eastAsia="ro-RO"/>
              </w:rPr>
              <w:t>1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097520" w:rsidRPr="00097520" w14:paraId="01782FBD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1B920133" w14:textId="13873E67" w:rsidR="00097520" w:rsidRPr="00097520" w:rsidRDefault="00097520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4B44CAE2" w14:textId="38B2DEA0" w:rsid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10/1064/2022</w:t>
            </w:r>
          </w:p>
        </w:tc>
        <w:tc>
          <w:tcPr>
            <w:tcW w:w="3969" w:type="dxa"/>
          </w:tcPr>
          <w:p w14:paraId="29281346" w14:textId="4CF9C399" w:rsidR="00097520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</w:t>
            </w:r>
            <w:r>
              <w:rPr>
                <w:rFonts w:eastAsia="Times New Roman" w:cs="Arial"/>
                <w:lang w:val="ro-RO" w:eastAsia="ro-RO"/>
              </w:rPr>
              <w:t>4</w:t>
            </w:r>
            <w:r w:rsidRPr="00097520">
              <w:rPr>
                <w:rFonts w:eastAsia="Times New Roman" w:cs="Arial"/>
                <w:lang w:val="ro-RO" w:eastAsia="ro-RO"/>
              </w:rPr>
              <w:t>.05.2022 ora 1</w:t>
            </w:r>
            <w:r>
              <w:rPr>
                <w:rFonts w:eastAsia="Times New Roman" w:cs="Arial"/>
                <w:lang w:val="ro-RO" w:eastAsia="ro-RO"/>
              </w:rPr>
              <w:t>2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097520" w:rsidRPr="00097520" w14:paraId="6BED9E90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30FFCD64" w14:textId="77777777" w:rsidR="00097520" w:rsidRPr="00097520" w:rsidRDefault="00097520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607742E1" w14:textId="138E508A" w:rsid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7/1064/2022</w:t>
            </w:r>
          </w:p>
        </w:tc>
        <w:tc>
          <w:tcPr>
            <w:tcW w:w="3969" w:type="dxa"/>
          </w:tcPr>
          <w:p w14:paraId="5A4D8B80" w14:textId="4CEDAA80" w:rsidR="00097520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</w:t>
            </w:r>
            <w:r>
              <w:rPr>
                <w:rFonts w:eastAsia="Times New Roman" w:cs="Arial"/>
                <w:lang w:val="ro-RO" w:eastAsia="ro-RO"/>
              </w:rPr>
              <w:t>4</w:t>
            </w:r>
            <w:r w:rsidRPr="00097520">
              <w:rPr>
                <w:rFonts w:eastAsia="Times New Roman" w:cs="Arial"/>
                <w:lang w:val="ro-RO" w:eastAsia="ro-RO"/>
              </w:rPr>
              <w:t>.05.2022 ora 1</w:t>
            </w:r>
            <w:r>
              <w:rPr>
                <w:rFonts w:eastAsia="Times New Roman" w:cs="Arial"/>
                <w:lang w:val="ro-RO" w:eastAsia="ro-RO"/>
              </w:rPr>
              <w:t>3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097520" w:rsidRPr="00097520" w14:paraId="0A4CE8F1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228A03F0" w14:textId="77777777" w:rsidR="00097520" w:rsidRPr="00097520" w:rsidRDefault="00097520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23C5D107" w14:textId="1F74500E" w:rsid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13/1064/2022</w:t>
            </w:r>
          </w:p>
        </w:tc>
        <w:tc>
          <w:tcPr>
            <w:tcW w:w="3969" w:type="dxa"/>
          </w:tcPr>
          <w:p w14:paraId="76F0ADEA" w14:textId="30C08347" w:rsidR="00097520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</w:t>
            </w:r>
            <w:r>
              <w:rPr>
                <w:rFonts w:eastAsia="Times New Roman" w:cs="Arial"/>
                <w:lang w:val="ro-RO" w:eastAsia="ro-RO"/>
              </w:rPr>
              <w:t>4</w:t>
            </w:r>
            <w:r w:rsidRPr="00097520">
              <w:rPr>
                <w:rFonts w:eastAsia="Times New Roman" w:cs="Arial"/>
                <w:lang w:val="ro-RO" w:eastAsia="ro-RO"/>
              </w:rPr>
              <w:t>.05.2022 ora 1</w:t>
            </w:r>
            <w:r>
              <w:rPr>
                <w:rFonts w:eastAsia="Times New Roman" w:cs="Arial"/>
                <w:lang w:val="ro-RO" w:eastAsia="ro-RO"/>
              </w:rPr>
              <w:t>4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  <w:tr w:rsidR="00097520" w:rsidRPr="00097520" w14:paraId="00AB86C9" w14:textId="77777777" w:rsidTr="00B670C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13D89A1E" w14:textId="77777777" w:rsidR="00097520" w:rsidRPr="00097520" w:rsidRDefault="00097520" w:rsidP="00097520">
            <w:pPr>
              <w:pStyle w:val="Listparagraf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4181" w:type="dxa"/>
            <w:shd w:val="clear" w:color="auto" w:fill="auto"/>
          </w:tcPr>
          <w:p w14:paraId="779D298B" w14:textId="3F4E27AA" w:rsidR="00097520" w:rsidRDefault="001474D6" w:rsidP="00B670C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12/1064/2022</w:t>
            </w:r>
          </w:p>
        </w:tc>
        <w:tc>
          <w:tcPr>
            <w:tcW w:w="3969" w:type="dxa"/>
          </w:tcPr>
          <w:p w14:paraId="634F9F9F" w14:textId="5D9C8E7B" w:rsidR="00097520" w:rsidRPr="00097520" w:rsidRDefault="00027C8F" w:rsidP="00B670C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lang w:val="ro-RO" w:eastAsia="ro-RO"/>
              </w:rPr>
            </w:pPr>
            <w:r w:rsidRPr="00097520">
              <w:rPr>
                <w:rFonts w:eastAsia="Times New Roman" w:cs="Arial"/>
                <w:lang w:val="ro-RO" w:eastAsia="ro-RO"/>
              </w:rPr>
              <w:t>2</w:t>
            </w:r>
            <w:r>
              <w:rPr>
                <w:rFonts w:eastAsia="Times New Roman" w:cs="Arial"/>
                <w:lang w:val="ro-RO" w:eastAsia="ro-RO"/>
              </w:rPr>
              <w:t>4</w:t>
            </w:r>
            <w:r w:rsidRPr="00097520">
              <w:rPr>
                <w:rFonts w:eastAsia="Times New Roman" w:cs="Arial"/>
                <w:lang w:val="ro-RO" w:eastAsia="ro-RO"/>
              </w:rPr>
              <w:t>.05.2022 ora 1</w:t>
            </w:r>
            <w:r>
              <w:rPr>
                <w:rFonts w:eastAsia="Times New Roman" w:cs="Arial"/>
                <w:lang w:val="ro-RO" w:eastAsia="ro-RO"/>
              </w:rPr>
              <w:t>5</w:t>
            </w:r>
            <w:r w:rsidRPr="00097520">
              <w:rPr>
                <w:rFonts w:eastAsia="Times New Roman" w:cs="Arial"/>
                <w:lang w:val="ro-RO" w:eastAsia="ro-RO"/>
              </w:rPr>
              <w:t>:00</w:t>
            </w:r>
          </w:p>
        </w:tc>
      </w:tr>
    </w:tbl>
    <w:p w14:paraId="2DE0ED49" w14:textId="10768C28" w:rsidR="00097520" w:rsidRDefault="00097520">
      <w:pPr>
        <w:spacing w:after="0" w:line="240" w:lineRule="auto"/>
        <w:ind w:left="0"/>
        <w:jc w:val="left"/>
        <w:rPr>
          <w:b/>
          <w:lang w:val="ro-RO"/>
        </w:rPr>
      </w:pPr>
    </w:p>
    <w:p w14:paraId="25E48DCA" w14:textId="22008334" w:rsidR="00F04D31" w:rsidRPr="00F04D31" w:rsidRDefault="00F04D31" w:rsidP="006F19AF">
      <w:pPr>
        <w:spacing w:before="240" w:after="0" w:line="240" w:lineRule="auto"/>
        <w:ind w:left="0"/>
        <w:jc w:val="left"/>
        <w:rPr>
          <w:b/>
          <w:lang w:val="ro-RO"/>
        </w:rPr>
      </w:pPr>
      <w:r>
        <w:rPr>
          <w:b/>
          <w:lang w:val="ro-RO"/>
        </w:rPr>
        <w:t xml:space="preserve">Accesul candidaților pentru susținerea interviului este permis pe baza unui act  de </w:t>
      </w:r>
      <w:r w:rsidRPr="00F04D31">
        <w:rPr>
          <w:b/>
          <w:lang w:val="ro-RO"/>
        </w:rPr>
        <w:t>identitatea</w:t>
      </w:r>
      <w:r>
        <w:rPr>
          <w:b/>
          <w:lang w:val="ro-RO"/>
        </w:rPr>
        <w:t>.</w:t>
      </w:r>
    </w:p>
    <w:p w14:paraId="2EEB895D" w14:textId="0DC2AF4D" w:rsidR="00F04D31" w:rsidRDefault="00F04D31" w:rsidP="006F19AF">
      <w:pPr>
        <w:spacing w:before="240" w:after="0" w:line="240" w:lineRule="auto"/>
        <w:ind w:left="0"/>
        <w:jc w:val="left"/>
        <w:rPr>
          <w:b/>
          <w:lang w:val="ro-RO"/>
        </w:rPr>
      </w:pPr>
      <w:r w:rsidRPr="00F04D31">
        <w:rPr>
          <w:b/>
          <w:lang w:val="ro-RO"/>
        </w:rPr>
        <w:t xml:space="preserve">Publicat în data de </w:t>
      </w:r>
      <w:r>
        <w:rPr>
          <w:b/>
          <w:lang w:val="ro-RO"/>
        </w:rPr>
        <w:t>19</w:t>
      </w:r>
      <w:r w:rsidRPr="00F04D31">
        <w:rPr>
          <w:b/>
          <w:lang w:val="ro-RO"/>
        </w:rPr>
        <w:t>.</w:t>
      </w:r>
      <w:r>
        <w:rPr>
          <w:b/>
          <w:lang w:val="ro-RO"/>
        </w:rPr>
        <w:t>05</w:t>
      </w:r>
      <w:r w:rsidRPr="00F04D31">
        <w:rPr>
          <w:b/>
          <w:lang w:val="ro-RO"/>
        </w:rPr>
        <w:t xml:space="preserve">.2022, ora </w:t>
      </w:r>
      <w:r>
        <w:rPr>
          <w:b/>
          <w:lang w:val="ro-RO"/>
        </w:rPr>
        <w:t>17</w:t>
      </w:r>
      <w:r w:rsidRPr="00F04D31">
        <w:rPr>
          <w:b/>
          <w:lang w:val="ro-RO"/>
        </w:rPr>
        <w:t>:</w:t>
      </w:r>
      <w:r w:rsidR="00697711">
        <w:rPr>
          <w:b/>
          <w:lang w:val="ro-RO"/>
        </w:rPr>
        <w:t>45</w:t>
      </w:r>
    </w:p>
    <w:p w14:paraId="73CCE146" w14:textId="77777777" w:rsidR="00F04D31" w:rsidRDefault="00F04D31">
      <w:pPr>
        <w:spacing w:after="0" w:line="240" w:lineRule="auto"/>
        <w:ind w:left="0"/>
        <w:jc w:val="left"/>
        <w:rPr>
          <w:b/>
          <w:lang w:val="ro-RO"/>
        </w:rPr>
      </w:pPr>
    </w:p>
    <w:p w14:paraId="3D39B3B4" w14:textId="77777777" w:rsidR="00E45AD9" w:rsidRPr="00097520" w:rsidRDefault="00E45AD9" w:rsidP="00F04AC0">
      <w:pPr>
        <w:spacing w:before="240"/>
        <w:ind w:left="0"/>
        <w:rPr>
          <w:b/>
          <w:lang w:val="ro-RO"/>
        </w:rPr>
      </w:pPr>
    </w:p>
    <w:sectPr w:rsidR="00E45AD9" w:rsidRPr="00097520" w:rsidSect="00B670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3" w:bottom="1276" w:left="226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955A" w14:textId="77777777" w:rsidR="007873DA" w:rsidRDefault="007873DA" w:rsidP="00CD5B3B">
      <w:r>
        <w:separator/>
      </w:r>
    </w:p>
  </w:endnote>
  <w:endnote w:type="continuationSeparator" w:id="0">
    <w:p w14:paraId="7D3F5113" w14:textId="77777777" w:rsidR="007873DA" w:rsidRDefault="007873D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6B9D" w14:textId="77777777" w:rsidR="00F04AC0" w:rsidRPr="00DE31A4" w:rsidRDefault="00F04AC0" w:rsidP="00F04AC0">
    <w:pPr>
      <w:pStyle w:val="Subsol"/>
      <w:ind w:left="-900"/>
      <w:jc w:val="right"/>
      <w:rPr>
        <w:sz w:val="14"/>
        <w:szCs w:val="2"/>
      </w:rPr>
    </w:pPr>
    <w:r>
      <w:rPr>
        <w:noProof/>
        <w:szCs w:val="2"/>
      </w:rPr>
      <w:drawing>
        <wp:inline distT="0" distB="0" distL="0" distR="0" wp14:anchorId="280F293F" wp14:editId="68AE2D1A">
          <wp:extent cx="6795983" cy="843915"/>
          <wp:effectExtent l="0" t="0" r="5080" b="0"/>
          <wp:docPr id="2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923" cy="85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31A4">
      <w:rPr>
        <w:sz w:val="14"/>
        <w:szCs w:val="2"/>
      </w:rPr>
      <w:t xml:space="preserve">Pagină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4</w:t>
    </w:r>
    <w:r w:rsidRPr="00DE31A4">
      <w:rPr>
        <w:b/>
        <w:bCs/>
        <w:sz w:val="14"/>
        <w:szCs w:val="2"/>
      </w:rPr>
      <w:fldChar w:fldCharType="end"/>
    </w:r>
  </w:p>
  <w:p w14:paraId="6D80B0D2" w14:textId="361070D5" w:rsidR="00C64AFB" w:rsidRDefault="00C64AFB" w:rsidP="00F04AC0">
    <w:pPr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16A7" w14:textId="77777777" w:rsidR="00F04AC0" w:rsidRPr="00DE31A4" w:rsidRDefault="00F04AC0" w:rsidP="00F04AC0">
    <w:pPr>
      <w:pStyle w:val="Subsol"/>
      <w:ind w:left="-1080"/>
      <w:jc w:val="right"/>
      <w:rPr>
        <w:sz w:val="14"/>
        <w:szCs w:val="2"/>
      </w:rPr>
    </w:pPr>
    <w:r>
      <w:rPr>
        <w:noProof/>
        <w:szCs w:val="2"/>
      </w:rPr>
      <w:drawing>
        <wp:inline distT="0" distB="0" distL="0" distR="0" wp14:anchorId="2ED8C4BC" wp14:editId="3B285890">
          <wp:extent cx="6122822" cy="760322"/>
          <wp:effectExtent l="0" t="0" r="0" b="1905"/>
          <wp:docPr id="28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093" cy="77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31A4">
      <w:rPr>
        <w:sz w:val="14"/>
        <w:szCs w:val="2"/>
      </w:rPr>
      <w:t xml:space="preserve">Pagină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4</w:t>
    </w:r>
    <w:r w:rsidRPr="00DE31A4">
      <w:rPr>
        <w:b/>
        <w:bCs/>
        <w:sz w:val="14"/>
        <w:szCs w:val="2"/>
      </w:rPr>
      <w:fldChar w:fldCharType="end"/>
    </w:r>
  </w:p>
  <w:p w14:paraId="5C8C6E4F" w14:textId="77777777"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3AED" w14:textId="77777777" w:rsidR="007873DA" w:rsidRDefault="007873DA" w:rsidP="00CD5B3B">
      <w:r>
        <w:separator/>
      </w:r>
    </w:p>
  </w:footnote>
  <w:footnote w:type="continuationSeparator" w:id="0">
    <w:p w14:paraId="57EF7E42" w14:textId="77777777" w:rsidR="007873DA" w:rsidRDefault="007873DA" w:rsidP="00CD5B3B">
      <w:r>
        <w:continuationSeparator/>
      </w:r>
    </w:p>
  </w:footnote>
  <w:footnote w:id="1">
    <w:p w14:paraId="3D1EDC7E" w14:textId="167F2F92" w:rsidR="00027C8F" w:rsidRPr="00B35CFB" w:rsidRDefault="00027C8F" w:rsidP="00027C8F">
      <w:pPr>
        <w:pStyle w:val="Textnotdesubsol"/>
        <w:ind w:left="0"/>
        <w:rPr>
          <w:lang w:val="ro-RO"/>
        </w:rPr>
      </w:pPr>
      <w:r w:rsidRPr="00B35CFB">
        <w:rPr>
          <w:rStyle w:val="Referinnotdesubsol"/>
          <w:lang w:val="ro-RO"/>
        </w:rPr>
        <w:footnoteRef/>
      </w:r>
      <w:r w:rsidRPr="00B35CFB">
        <w:rPr>
          <w:lang w:val="ro-RO"/>
        </w:rPr>
        <w:t xml:space="preserve"> </w:t>
      </w:r>
      <w:r w:rsidR="00F04D31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</w:t>
      </w:r>
      <w:r w:rsidR="0056190B">
        <w:rPr>
          <w:rFonts w:eastAsia="Times New Roman"/>
          <w:bCs/>
          <w:lang w:val="ro-RO" w:eastAsia="ro-RO"/>
        </w:rPr>
        <w:t>numărul de dosar al</w:t>
      </w:r>
      <w:r w:rsidRPr="00B35CFB">
        <w:rPr>
          <w:lang w:val="ro-RO"/>
        </w:rPr>
        <w:t xml:space="preserve"> candidatului</w:t>
      </w:r>
      <w:r w:rsidR="0056190B">
        <w:rPr>
          <w:lang w:val="ro-RO"/>
        </w:rPr>
        <w:t xml:space="preserve"> </w:t>
      </w:r>
    </w:p>
  </w:footnote>
  <w:footnote w:id="2">
    <w:p w14:paraId="4B9B4337" w14:textId="21056241" w:rsidR="00B670C1" w:rsidRPr="00B35CFB" w:rsidRDefault="00B670C1" w:rsidP="00B670C1">
      <w:pPr>
        <w:pStyle w:val="Textnotdesubsol"/>
        <w:ind w:left="0"/>
        <w:rPr>
          <w:lang w:val="ro-RO"/>
        </w:rPr>
      </w:pPr>
      <w:r w:rsidRPr="00B35CFB">
        <w:rPr>
          <w:rStyle w:val="Referinnotdesubsol"/>
          <w:lang w:val="ro-RO"/>
        </w:rPr>
        <w:footnoteRef/>
      </w:r>
      <w:r w:rsidRPr="00B35CFB">
        <w:rPr>
          <w:lang w:val="ro-RO"/>
        </w:rPr>
        <w:t xml:space="preserve"> Bulevardul Regina Elisabeta nr. 3, </w:t>
      </w:r>
      <w:r w:rsidR="00B35CFB" w:rsidRPr="00B35CFB">
        <w:rPr>
          <w:lang w:val="ro-RO"/>
        </w:rPr>
        <w:t xml:space="preserve">etaj 3, </w:t>
      </w:r>
      <w:r w:rsidR="00B35CFB">
        <w:rPr>
          <w:lang w:val="ro-RO"/>
        </w:rPr>
        <w:t>S</w:t>
      </w:r>
      <w:r w:rsidRPr="00B35CFB">
        <w:rPr>
          <w:lang w:val="ro-RO"/>
        </w:rPr>
        <w:t>ector 3, București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32B3" w14:textId="77777777" w:rsidR="0094530E" w:rsidRDefault="0094530E" w:rsidP="008A4458">
    <w:pPr>
      <w:pStyle w:val="Antet"/>
      <w:ind w:left="0"/>
    </w:pPr>
  </w:p>
  <w:p w14:paraId="62A2D584" w14:textId="77777777" w:rsidR="00E80D5E" w:rsidRPr="00CD5B3B" w:rsidRDefault="00C96F3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2157F263" wp14:editId="45FA7191">
          <wp:extent cx="3328416" cy="701040"/>
          <wp:effectExtent l="0" t="0" r="5715" b="3810"/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6" w:type="dxa"/>
      <w:tblInd w:w="-17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80"/>
      <w:gridCol w:w="6"/>
    </w:tblGrid>
    <w:tr w:rsidR="00061AB0" w14:paraId="213F2B32" w14:textId="77777777" w:rsidTr="00FD2DFE">
      <w:tc>
        <w:tcPr>
          <w:tcW w:w="11280" w:type="dxa"/>
          <w:shd w:val="clear" w:color="auto" w:fill="auto"/>
        </w:tcPr>
        <w:p w14:paraId="7B03557D" w14:textId="77777777" w:rsidR="00061AB0" w:rsidRPr="00CD5B3B" w:rsidRDefault="00061AB0" w:rsidP="00B670C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0F68E83F" wp14:editId="46A26C83">
                <wp:extent cx="6705600" cy="857250"/>
                <wp:effectExtent l="0" t="0" r="0" b="0"/>
                <wp:docPr id="27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7201" cy="858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shd w:val="clear" w:color="auto" w:fill="auto"/>
          <w:vAlign w:val="center"/>
        </w:tcPr>
        <w:p w14:paraId="49F398F1" w14:textId="77777777" w:rsidR="00061AB0" w:rsidRDefault="00061AB0" w:rsidP="00061AB0">
          <w:pPr>
            <w:pStyle w:val="MediumGrid21"/>
            <w:jc w:val="right"/>
          </w:pPr>
        </w:p>
      </w:tc>
    </w:tr>
  </w:tbl>
  <w:p w14:paraId="5E03731C" w14:textId="303EF9D6" w:rsidR="00E80D5E" w:rsidRDefault="00E80D5E" w:rsidP="000B6E74">
    <w:pPr>
      <w:pStyle w:val="Antet"/>
      <w:ind w:left="-63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59F"/>
    <w:multiLevelType w:val="hybridMultilevel"/>
    <w:tmpl w:val="57CEEE8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38F2"/>
    <w:multiLevelType w:val="hybridMultilevel"/>
    <w:tmpl w:val="BE22A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51C"/>
    <w:multiLevelType w:val="hybridMultilevel"/>
    <w:tmpl w:val="9752C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50E2"/>
    <w:multiLevelType w:val="hybridMultilevel"/>
    <w:tmpl w:val="7848E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5E4D"/>
    <w:multiLevelType w:val="hybridMultilevel"/>
    <w:tmpl w:val="C09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7BBA"/>
    <w:multiLevelType w:val="hybridMultilevel"/>
    <w:tmpl w:val="DDE06B7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325025"/>
    <w:multiLevelType w:val="hybridMultilevel"/>
    <w:tmpl w:val="C804F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5651"/>
    <w:multiLevelType w:val="hybridMultilevel"/>
    <w:tmpl w:val="4CC20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3E9D"/>
    <w:multiLevelType w:val="hybridMultilevel"/>
    <w:tmpl w:val="1E9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220434370">
    <w:abstractNumId w:val="15"/>
  </w:num>
  <w:num w:numId="2" w16cid:durableId="1027677502">
    <w:abstractNumId w:val="15"/>
  </w:num>
  <w:num w:numId="3" w16cid:durableId="373118189">
    <w:abstractNumId w:val="11"/>
  </w:num>
  <w:num w:numId="4" w16cid:durableId="1768846438">
    <w:abstractNumId w:val="4"/>
  </w:num>
  <w:num w:numId="5" w16cid:durableId="1041054575">
    <w:abstractNumId w:val="10"/>
  </w:num>
  <w:num w:numId="6" w16cid:durableId="902986490">
    <w:abstractNumId w:val="18"/>
  </w:num>
  <w:num w:numId="7" w16cid:durableId="833762620">
    <w:abstractNumId w:val="0"/>
  </w:num>
  <w:num w:numId="8" w16cid:durableId="520046199">
    <w:abstractNumId w:val="17"/>
  </w:num>
  <w:num w:numId="9" w16cid:durableId="385185502">
    <w:abstractNumId w:val="21"/>
  </w:num>
  <w:num w:numId="10" w16cid:durableId="2061316528">
    <w:abstractNumId w:val="20"/>
  </w:num>
  <w:num w:numId="11" w16cid:durableId="1280645677">
    <w:abstractNumId w:val="7"/>
  </w:num>
  <w:num w:numId="12" w16cid:durableId="1342776665">
    <w:abstractNumId w:val="22"/>
  </w:num>
  <w:num w:numId="13" w16cid:durableId="306664870">
    <w:abstractNumId w:val="9"/>
  </w:num>
  <w:num w:numId="14" w16cid:durableId="1783839035">
    <w:abstractNumId w:val="2"/>
  </w:num>
  <w:num w:numId="15" w16cid:durableId="1928922649">
    <w:abstractNumId w:val="8"/>
  </w:num>
  <w:num w:numId="16" w16cid:durableId="1344822915">
    <w:abstractNumId w:val="14"/>
  </w:num>
  <w:num w:numId="17" w16cid:durableId="1512918030">
    <w:abstractNumId w:val="5"/>
  </w:num>
  <w:num w:numId="18" w16cid:durableId="1538814947">
    <w:abstractNumId w:val="12"/>
  </w:num>
  <w:num w:numId="19" w16cid:durableId="907111507">
    <w:abstractNumId w:val="6"/>
  </w:num>
  <w:num w:numId="20" w16cid:durableId="695273706">
    <w:abstractNumId w:val="1"/>
  </w:num>
  <w:num w:numId="21" w16cid:durableId="938831684">
    <w:abstractNumId w:val="16"/>
  </w:num>
  <w:num w:numId="22" w16cid:durableId="135950177">
    <w:abstractNumId w:val="19"/>
  </w:num>
  <w:num w:numId="23" w16cid:durableId="1890611766">
    <w:abstractNumId w:val="13"/>
  </w:num>
  <w:num w:numId="24" w16cid:durableId="357589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B4B"/>
    <w:rsid w:val="000161EF"/>
    <w:rsid w:val="0001784A"/>
    <w:rsid w:val="0002194B"/>
    <w:rsid w:val="00021DA0"/>
    <w:rsid w:val="00023330"/>
    <w:rsid w:val="00024E06"/>
    <w:rsid w:val="00027C8F"/>
    <w:rsid w:val="0003481D"/>
    <w:rsid w:val="00035DF2"/>
    <w:rsid w:val="00036CF6"/>
    <w:rsid w:val="00042FF3"/>
    <w:rsid w:val="00043849"/>
    <w:rsid w:val="00051DCA"/>
    <w:rsid w:val="00056167"/>
    <w:rsid w:val="00061AB0"/>
    <w:rsid w:val="00062070"/>
    <w:rsid w:val="00067417"/>
    <w:rsid w:val="00092B71"/>
    <w:rsid w:val="00097386"/>
    <w:rsid w:val="00097520"/>
    <w:rsid w:val="000A4F90"/>
    <w:rsid w:val="000B341F"/>
    <w:rsid w:val="000B4F2E"/>
    <w:rsid w:val="000B6E74"/>
    <w:rsid w:val="000C19B6"/>
    <w:rsid w:val="000C3EA9"/>
    <w:rsid w:val="000C7905"/>
    <w:rsid w:val="000D022E"/>
    <w:rsid w:val="000D4C30"/>
    <w:rsid w:val="000E5017"/>
    <w:rsid w:val="000E7369"/>
    <w:rsid w:val="00100F36"/>
    <w:rsid w:val="00107BDB"/>
    <w:rsid w:val="00122F4A"/>
    <w:rsid w:val="0012496F"/>
    <w:rsid w:val="00126206"/>
    <w:rsid w:val="001374DB"/>
    <w:rsid w:val="00145FC1"/>
    <w:rsid w:val="001474D6"/>
    <w:rsid w:val="00147914"/>
    <w:rsid w:val="00151025"/>
    <w:rsid w:val="00164635"/>
    <w:rsid w:val="001667D5"/>
    <w:rsid w:val="00176594"/>
    <w:rsid w:val="00180E72"/>
    <w:rsid w:val="00182ED8"/>
    <w:rsid w:val="001860D6"/>
    <w:rsid w:val="001864C3"/>
    <w:rsid w:val="0019037D"/>
    <w:rsid w:val="00190A2F"/>
    <w:rsid w:val="001A038B"/>
    <w:rsid w:val="001A7599"/>
    <w:rsid w:val="001B393B"/>
    <w:rsid w:val="001B3F3A"/>
    <w:rsid w:val="001B51DA"/>
    <w:rsid w:val="001D5299"/>
    <w:rsid w:val="001E1BAB"/>
    <w:rsid w:val="001F41B9"/>
    <w:rsid w:val="00201D90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711B"/>
    <w:rsid w:val="00271470"/>
    <w:rsid w:val="0027541F"/>
    <w:rsid w:val="00285F71"/>
    <w:rsid w:val="002A566D"/>
    <w:rsid w:val="002A5742"/>
    <w:rsid w:val="002B2164"/>
    <w:rsid w:val="002B2D08"/>
    <w:rsid w:val="002C62AF"/>
    <w:rsid w:val="002D4DC5"/>
    <w:rsid w:val="002F2BD5"/>
    <w:rsid w:val="003026E9"/>
    <w:rsid w:val="0030273C"/>
    <w:rsid w:val="00306AD9"/>
    <w:rsid w:val="003211F9"/>
    <w:rsid w:val="00323FFA"/>
    <w:rsid w:val="00330846"/>
    <w:rsid w:val="00336015"/>
    <w:rsid w:val="003366E8"/>
    <w:rsid w:val="00336C6A"/>
    <w:rsid w:val="00352402"/>
    <w:rsid w:val="0035644F"/>
    <w:rsid w:val="003708A8"/>
    <w:rsid w:val="003715AF"/>
    <w:rsid w:val="00372DF4"/>
    <w:rsid w:val="003753E3"/>
    <w:rsid w:val="00383B89"/>
    <w:rsid w:val="0039689B"/>
    <w:rsid w:val="003A0B40"/>
    <w:rsid w:val="003A5D10"/>
    <w:rsid w:val="003A6426"/>
    <w:rsid w:val="003A7081"/>
    <w:rsid w:val="003B19A9"/>
    <w:rsid w:val="003B28D3"/>
    <w:rsid w:val="003B6A84"/>
    <w:rsid w:val="003B7109"/>
    <w:rsid w:val="003C11E3"/>
    <w:rsid w:val="003C275E"/>
    <w:rsid w:val="003D0BC3"/>
    <w:rsid w:val="003D369F"/>
    <w:rsid w:val="003D5AD7"/>
    <w:rsid w:val="003E1909"/>
    <w:rsid w:val="003E43B2"/>
    <w:rsid w:val="003E7214"/>
    <w:rsid w:val="003F15EE"/>
    <w:rsid w:val="0040270C"/>
    <w:rsid w:val="00414172"/>
    <w:rsid w:val="00424F20"/>
    <w:rsid w:val="0043167D"/>
    <w:rsid w:val="00433202"/>
    <w:rsid w:val="00437B93"/>
    <w:rsid w:val="004439E1"/>
    <w:rsid w:val="0044684E"/>
    <w:rsid w:val="004472B8"/>
    <w:rsid w:val="004534F9"/>
    <w:rsid w:val="00460127"/>
    <w:rsid w:val="00461356"/>
    <w:rsid w:val="00471410"/>
    <w:rsid w:val="00471FDD"/>
    <w:rsid w:val="00473E89"/>
    <w:rsid w:val="0048248C"/>
    <w:rsid w:val="004904F4"/>
    <w:rsid w:val="00493AD5"/>
    <w:rsid w:val="00494E1A"/>
    <w:rsid w:val="004A2269"/>
    <w:rsid w:val="004C32C9"/>
    <w:rsid w:val="004C5689"/>
    <w:rsid w:val="004D3310"/>
    <w:rsid w:val="004E09DF"/>
    <w:rsid w:val="004E4660"/>
    <w:rsid w:val="004E46D9"/>
    <w:rsid w:val="004E78AB"/>
    <w:rsid w:val="004F6ECD"/>
    <w:rsid w:val="004F7289"/>
    <w:rsid w:val="00503294"/>
    <w:rsid w:val="00513F9D"/>
    <w:rsid w:val="005176CD"/>
    <w:rsid w:val="0052004D"/>
    <w:rsid w:val="0052632A"/>
    <w:rsid w:val="00530C38"/>
    <w:rsid w:val="00532A7E"/>
    <w:rsid w:val="00547141"/>
    <w:rsid w:val="0056190B"/>
    <w:rsid w:val="00562FD2"/>
    <w:rsid w:val="0056389D"/>
    <w:rsid w:val="005664B4"/>
    <w:rsid w:val="005714BE"/>
    <w:rsid w:val="00572E85"/>
    <w:rsid w:val="00580767"/>
    <w:rsid w:val="00590312"/>
    <w:rsid w:val="005B29F8"/>
    <w:rsid w:val="005B4F63"/>
    <w:rsid w:val="005B6FBB"/>
    <w:rsid w:val="005B7E84"/>
    <w:rsid w:val="005C1DEC"/>
    <w:rsid w:val="005D5677"/>
    <w:rsid w:val="005E04AE"/>
    <w:rsid w:val="005E6FFA"/>
    <w:rsid w:val="005F67F7"/>
    <w:rsid w:val="00604DD4"/>
    <w:rsid w:val="006052DB"/>
    <w:rsid w:val="00615E09"/>
    <w:rsid w:val="006169D0"/>
    <w:rsid w:val="00617A9D"/>
    <w:rsid w:val="006425BA"/>
    <w:rsid w:val="0065346E"/>
    <w:rsid w:val="006559E0"/>
    <w:rsid w:val="00656281"/>
    <w:rsid w:val="006629C8"/>
    <w:rsid w:val="00664C3C"/>
    <w:rsid w:val="0066555F"/>
    <w:rsid w:val="0067118E"/>
    <w:rsid w:val="0067406C"/>
    <w:rsid w:val="00677FEB"/>
    <w:rsid w:val="0069624A"/>
    <w:rsid w:val="00697711"/>
    <w:rsid w:val="006A263E"/>
    <w:rsid w:val="006A6D9B"/>
    <w:rsid w:val="006B0FE4"/>
    <w:rsid w:val="006B2128"/>
    <w:rsid w:val="006B528B"/>
    <w:rsid w:val="006B62AF"/>
    <w:rsid w:val="006C1AAA"/>
    <w:rsid w:val="006D057D"/>
    <w:rsid w:val="006D7E8D"/>
    <w:rsid w:val="006E00D6"/>
    <w:rsid w:val="006E6610"/>
    <w:rsid w:val="006F19AF"/>
    <w:rsid w:val="006F5C16"/>
    <w:rsid w:val="007009D5"/>
    <w:rsid w:val="0071373A"/>
    <w:rsid w:val="007173E0"/>
    <w:rsid w:val="00722BEC"/>
    <w:rsid w:val="00722E84"/>
    <w:rsid w:val="00725F2C"/>
    <w:rsid w:val="00735FA8"/>
    <w:rsid w:val="00740A9F"/>
    <w:rsid w:val="00743813"/>
    <w:rsid w:val="007466D1"/>
    <w:rsid w:val="00747157"/>
    <w:rsid w:val="0075239F"/>
    <w:rsid w:val="00763EB6"/>
    <w:rsid w:val="00766E0E"/>
    <w:rsid w:val="007727F7"/>
    <w:rsid w:val="007778B4"/>
    <w:rsid w:val="007873DA"/>
    <w:rsid w:val="00792469"/>
    <w:rsid w:val="007A6AA3"/>
    <w:rsid w:val="007B259F"/>
    <w:rsid w:val="007D0848"/>
    <w:rsid w:val="007E3CDE"/>
    <w:rsid w:val="007F11DC"/>
    <w:rsid w:val="007F1E4C"/>
    <w:rsid w:val="007F5732"/>
    <w:rsid w:val="007F5B02"/>
    <w:rsid w:val="00804A23"/>
    <w:rsid w:val="00804F09"/>
    <w:rsid w:val="00806A07"/>
    <w:rsid w:val="008110CE"/>
    <w:rsid w:val="0081135A"/>
    <w:rsid w:val="00814957"/>
    <w:rsid w:val="008214A6"/>
    <w:rsid w:val="00821B1B"/>
    <w:rsid w:val="00846D82"/>
    <w:rsid w:val="008470C9"/>
    <w:rsid w:val="008501F6"/>
    <w:rsid w:val="00850813"/>
    <w:rsid w:val="00853F5D"/>
    <w:rsid w:val="00860C1E"/>
    <w:rsid w:val="0086548C"/>
    <w:rsid w:val="008700F2"/>
    <w:rsid w:val="0087107B"/>
    <w:rsid w:val="00871DA8"/>
    <w:rsid w:val="00885325"/>
    <w:rsid w:val="00892250"/>
    <w:rsid w:val="008923D3"/>
    <w:rsid w:val="008A0E33"/>
    <w:rsid w:val="008A2AC0"/>
    <w:rsid w:val="008A4458"/>
    <w:rsid w:val="008B3D26"/>
    <w:rsid w:val="008B4884"/>
    <w:rsid w:val="008B63B2"/>
    <w:rsid w:val="008C0E23"/>
    <w:rsid w:val="008D15FB"/>
    <w:rsid w:val="008E623C"/>
    <w:rsid w:val="008F248D"/>
    <w:rsid w:val="008F3C0A"/>
    <w:rsid w:val="00900DED"/>
    <w:rsid w:val="00901716"/>
    <w:rsid w:val="00901C06"/>
    <w:rsid w:val="009021A9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3B8C"/>
    <w:rsid w:val="00965034"/>
    <w:rsid w:val="00980580"/>
    <w:rsid w:val="00982380"/>
    <w:rsid w:val="00986E45"/>
    <w:rsid w:val="0099668C"/>
    <w:rsid w:val="00997221"/>
    <w:rsid w:val="009A018C"/>
    <w:rsid w:val="009A2BBC"/>
    <w:rsid w:val="009A6F1B"/>
    <w:rsid w:val="009B0BB8"/>
    <w:rsid w:val="009C40DB"/>
    <w:rsid w:val="009C48F1"/>
    <w:rsid w:val="009D65F1"/>
    <w:rsid w:val="009D6FC1"/>
    <w:rsid w:val="009E7609"/>
    <w:rsid w:val="009F3C34"/>
    <w:rsid w:val="00A00B13"/>
    <w:rsid w:val="00A44813"/>
    <w:rsid w:val="00A46115"/>
    <w:rsid w:val="00A7669D"/>
    <w:rsid w:val="00A83C9E"/>
    <w:rsid w:val="00A84DB9"/>
    <w:rsid w:val="00A93BDF"/>
    <w:rsid w:val="00AA7FBF"/>
    <w:rsid w:val="00AB266B"/>
    <w:rsid w:val="00AB5D3E"/>
    <w:rsid w:val="00AC420C"/>
    <w:rsid w:val="00AC43A6"/>
    <w:rsid w:val="00AC4F54"/>
    <w:rsid w:val="00AD3060"/>
    <w:rsid w:val="00AE26B4"/>
    <w:rsid w:val="00AE53F6"/>
    <w:rsid w:val="00AF6560"/>
    <w:rsid w:val="00B01C27"/>
    <w:rsid w:val="00B0584C"/>
    <w:rsid w:val="00B05AA8"/>
    <w:rsid w:val="00B11F6B"/>
    <w:rsid w:val="00B13BB4"/>
    <w:rsid w:val="00B242D9"/>
    <w:rsid w:val="00B24559"/>
    <w:rsid w:val="00B35CFB"/>
    <w:rsid w:val="00B37C1B"/>
    <w:rsid w:val="00B670C1"/>
    <w:rsid w:val="00B72AC9"/>
    <w:rsid w:val="00B76A69"/>
    <w:rsid w:val="00B90FC4"/>
    <w:rsid w:val="00B919F3"/>
    <w:rsid w:val="00B97D43"/>
    <w:rsid w:val="00BA50A5"/>
    <w:rsid w:val="00BA691D"/>
    <w:rsid w:val="00BC0237"/>
    <w:rsid w:val="00BC266E"/>
    <w:rsid w:val="00BF0D29"/>
    <w:rsid w:val="00BF24C0"/>
    <w:rsid w:val="00BF50C7"/>
    <w:rsid w:val="00C029DA"/>
    <w:rsid w:val="00C05271"/>
    <w:rsid w:val="00C05F49"/>
    <w:rsid w:val="00C20656"/>
    <w:rsid w:val="00C20EF1"/>
    <w:rsid w:val="00C344AA"/>
    <w:rsid w:val="00C365D6"/>
    <w:rsid w:val="00C4560B"/>
    <w:rsid w:val="00C47F78"/>
    <w:rsid w:val="00C643B7"/>
    <w:rsid w:val="00C64AFB"/>
    <w:rsid w:val="00C7189F"/>
    <w:rsid w:val="00C72B0A"/>
    <w:rsid w:val="00C80F7C"/>
    <w:rsid w:val="00C86BEC"/>
    <w:rsid w:val="00C93281"/>
    <w:rsid w:val="00C96F3E"/>
    <w:rsid w:val="00CA3A6E"/>
    <w:rsid w:val="00CA7F6C"/>
    <w:rsid w:val="00CB091E"/>
    <w:rsid w:val="00CB1C25"/>
    <w:rsid w:val="00CB5EAC"/>
    <w:rsid w:val="00CC7EA3"/>
    <w:rsid w:val="00CD0C6C"/>
    <w:rsid w:val="00CD0F06"/>
    <w:rsid w:val="00CD160F"/>
    <w:rsid w:val="00CD5B3B"/>
    <w:rsid w:val="00CE2111"/>
    <w:rsid w:val="00D04149"/>
    <w:rsid w:val="00D06E9C"/>
    <w:rsid w:val="00D36238"/>
    <w:rsid w:val="00D43D32"/>
    <w:rsid w:val="00D47A2B"/>
    <w:rsid w:val="00D5350A"/>
    <w:rsid w:val="00D86330"/>
    <w:rsid w:val="00D86F1D"/>
    <w:rsid w:val="00D90317"/>
    <w:rsid w:val="00D92919"/>
    <w:rsid w:val="00D97AE8"/>
    <w:rsid w:val="00DA6034"/>
    <w:rsid w:val="00DB36BE"/>
    <w:rsid w:val="00DC268D"/>
    <w:rsid w:val="00DD2CC5"/>
    <w:rsid w:val="00DD3939"/>
    <w:rsid w:val="00DD4CC8"/>
    <w:rsid w:val="00DD5402"/>
    <w:rsid w:val="00DD644C"/>
    <w:rsid w:val="00DE03AA"/>
    <w:rsid w:val="00DE04EE"/>
    <w:rsid w:val="00DE36AF"/>
    <w:rsid w:val="00DF74F5"/>
    <w:rsid w:val="00E13668"/>
    <w:rsid w:val="00E23ABF"/>
    <w:rsid w:val="00E26F8E"/>
    <w:rsid w:val="00E335B3"/>
    <w:rsid w:val="00E45AD9"/>
    <w:rsid w:val="00E51972"/>
    <w:rsid w:val="00E51F62"/>
    <w:rsid w:val="00E562FC"/>
    <w:rsid w:val="00E62776"/>
    <w:rsid w:val="00E702E5"/>
    <w:rsid w:val="00E80D5E"/>
    <w:rsid w:val="00E845A4"/>
    <w:rsid w:val="00E91CCC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04AC0"/>
    <w:rsid w:val="00F04D31"/>
    <w:rsid w:val="00F11D85"/>
    <w:rsid w:val="00F169C0"/>
    <w:rsid w:val="00F16F71"/>
    <w:rsid w:val="00F33E18"/>
    <w:rsid w:val="00F41DE4"/>
    <w:rsid w:val="00F51B34"/>
    <w:rsid w:val="00F540A6"/>
    <w:rsid w:val="00F56471"/>
    <w:rsid w:val="00F679EB"/>
    <w:rsid w:val="00F67D20"/>
    <w:rsid w:val="00F72342"/>
    <w:rsid w:val="00F72B7C"/>
    <w:rsid w:val="00F73F7F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D7C2E"/>
    <w:rsid w:val="00FE0319"/>
    <w:rsid w:val="00FE0B00"/>
    <w:rsid w:val="00FE2F2C"/>
    <w:rsid w:val="00FE42BC"/>
    <w:rsid w:val="00FF0FE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9FCBB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92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Listparagraf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86330"/>
    <w:rPr>
      <w:rFonts w:ascii="Trebuchet MS" w:hAnsi="Trebuchet MS"/>
    </w:rPr>
  </w:style>
  <w:style w:type="character" w:styleId="Referinnotdesubsol">
    <w:name w:val="footnote reference"/>
    <w:basedOn w:val="Fontdeparagrafimplici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Fontdeparagrafimplicit"/>
    <w:rsid w:val="00EE4564"/>
  </w:style>
  <w:style w:type="paragraph" w:customStyle="1" w:styleId="Default">
    <w:name w:val="Default"/>
    <w:rsid w:val="00C344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60C1E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922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804">
          <w:marLeft w:val="15"/>
          <w:marRight w:val="0"/>
          <w:marTop w:val="0"/>
          <w:marBottom w:val="0"/>
          <w:divBdr>
            <w:top w:val="single" w:sz="6" w:space="4" w:color="DDDDDD"/>
            <w:left w:val="single" w:sz="6" w:space="6" w:color="DDDDDD"/>
            <w:bottom w:val="single" w:sz="6" w:space="3" w:color="DDDDDD"/>
            <w:right w:val="single" w:sz="6" w:space="0" w:color="DDDDDD"/>
          </w:divBdr>
          <w:divsChild>
            <w:div w:id="108032286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5447">
          <w:marLeft w:val="0"/>
          <w:marRight w:val="0"/>
          <w:marTop w:val="225"/>
          <w:marBottom w:val="225"/>
          <w:divBdr>
            <w:top w:val="single" w:sz="2" w:space="0" w:color="EEEEEE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42147178">
              <w:marLeft w:val="0"/>
              <w:marRight w:val="0"/>
              <w:marTop w:val="150"/>
              <w:marBottom w:val="0"/>
              <w:divBdr>
                <w:top w:val="single" w:sz="6" w:space="3" w:color="D8E3E6"/>
                <w:left w:val="single" w:sz="6" w:space="3" w:color="D8E3E6"/>
                <w:bottom w:val="single" w:sz="6" w:space="3" w:color="D8E3E6"/>
                <w:right w:val="single" w:sz="6" w:space="3" w:color="D8E3E6"/>
              </w:divBdr>
            </w:div>
            <w:div w:id="50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2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3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9139-46A8-4F4E-8C64-448A2C28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Adina Tabita Tudor</cp:lastModifiedBy>
  <cp:revision>20</cp:revision>
  <cp:lastPrinted>2022-05-19T14:24:00Z</cp:lastPrinted>
  <dcterms:created xsi:type="dcterms:W3CDTF">2021-10-07T09:04:00Z</dcterms:created>
  <dcterms:modified xsi:type="dcterms:W3CDTF">2022-05-19T14:24:00Z</dcterms:modified>
</cp:coreProperties>
</file>